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58" w:rsidRPr="003E0489" w:rsidRDefault="00735B58">
      <w:pPr>
        <w:rPr>
          <w:rFonts w:ascii="Times New Roman" w:hAnsi="Times New Roman"/>
          <w:lang w:val="en-US"/>
        </w:rPr>
      </w:pPr>
    </w:p>
    <w:tbl>
      <w:tblPr>
        <w:tblpPr w:leftFromText="141" w:rightFromText="141" w:vertAnchor="page" w:horzAnchor="margin" w:tblpXSpec="center" w:tblpY="1861"/>
        <w:tblW w:w="0" w:type="auto"/>
        <w:jc w:val="center"/>
        <w:tblLook w:val="00A0"/>
      </w:tblPr>
      <w:tblGrid>
        <w:gridCol w:w="1276"/>
        <w:gridCol w:w="7088"/>
      </w:tblGrid>
      <w:tr w:rsidR="00735B58" w:rsidRPr="00C766E8" w:rsidTr="003E0489">
        <w:trPr>
          <w:trHeight w:val="709"/>
          <w:jc w:val="center"/>
        </w:trPr>
        <w:tc>
          <w:tcPr>
            <w:tcW w:w="1276" w:type="dxa"/>
          </w:tcPr>
          <w:p w:rsidR="00735B58" w:rsidRPr="00C766E8" w:rsidRDefault="00735B58" w:rsidP="003E0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766E8">
              <w:rPr>
                <w:rFonts w:ascii="Times New Roman" w:hAnsi="Times New Roman"/>
                <w:b/>
                <w:noProof/>
                <w:lang w:eastAsia="bg-B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7" type="#_x0000_t75" style="width:49.5pt;height:48pt;visibility:visible">
                  <v:imagedata r:id="rId7" o:title=""/>
                </v:shape>
              </w:pict>
            </w:r>
          </w:p>
        </w:tc>
        <w:tc>
          <w:tcPr>
            <w:tcW w:w="7088" w:type="dxa"/>
          </w:tcPr>
          <w:p w:rsidR="00735B58" w:rsidRPr="003E0489" w:rsidRDefault="00735B58" w:rsidP="003E0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66E8">
              <w:rPr>
                <w:rFonts w:ascii="Times New Roman" w:hAnsi="Times New Roman"/>
                <w:b/>
              </w:rPr>
              <w:t>Анкетно проучване на общественото мнение във връзка с разработване на Общинска програма за опазване на околната среда на община Първомай за периода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766E8">
                <w:rPr>
                  <w:rFonts w:ascii="Times New Roman" w:hAnsi="Times New Roman"/>
                  <w:b/>
                </w:rPr>
                <w:t>2020 г</w:t>
              </w:r>
            </w:smartTag>
            <w:r w:rsidRPr="00C766E8">
              <w:rPr>
                <w:rFonts w:ascii="Times New Roman" w:hAnsi="Times New Roman"/>
                <w:b/>
              </w:rPr>
              <w:t>.</w:t>
            </w:r>
          </w:p>
        </w:tc>
      </w:tr>
      <w:tr w:rsidR="00735B58" w:rsidRPr="00C766E8" w:rsidTr="003E0489">
        <w:trPr>
          <w:trHeight w:val="74"/>
          <w:jc w:val="center"/>
        </w:trPr>
        <w:tc>
          <w:tcPr>
            <w:tcW w:w="1276" w:type="dxa"/>
          </w:tcPr>
          <w:p w:rsidR="00735B58" w:rsidRPr="003E0489" w:rsidRDefault="00735B58" w:rsidP="003E048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ru-RU" w:eastAsia="bg-BG"/>
              </w:rPr>
            </w:pPr>
          </w:p>
        </w:tc>
        <w:tc>
          <w:tcPr>
            <w:tcW w:w="7088" w:type="dxa"/>
          </w:tcPr>
          <w:p w:rsidR="00735B58" w:rsidRPr="003E0489" w:rsidRDefault="00735B58" w:rsidP="003E04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735B58" w:rsidRPr="003E0489" w:rsidRDefault="00735B58" w:rsidP="00FB7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/>
          <w:b/>
          <w:i/>
          <w:sz w:val="20"/>
          <w:szCs w:val="20"/>
        </w:rPr>
        <w:t>„</w:t>
      </w:r>
      <w:r w:rsidRPr="003E0489">
        <w:rPr>
          <w:rFonts w:ascii="Times New Roman" w:hAnsi="Times New Roman"/>
          <w:b/>
          <w:i/>
          <w:sz w:val="20"/>
          <w:szCs w:val="20"/>
          <w:lang w:val="ru-RU"/>
        </w:rPr>
        <w:t xml:space="preserve">Институт за управление на програми и проекти” ООД </w:t>
      </w:r>
      <w:r w:rsidRPr="003E0489">
        <w:rPr>
          <w:rFonts w:ascii="Times New Roman" w:hAnsi="Times New Roman"/>
          <w:i/>
          <w:sz w:val="20"/>
          <w:szCs w:val="20"/>
          <w:lang w:val="ru-RU"/>
        </w:rPr>
        <w:t xml:space="preserve">съвместно с </w:t>
      </w:r>
      <w:r w:rsidRPr="003E0489">
        <w:rPr>
          <w:rFonts w:ascii="Times New Roman" w:hAnsi="Times New Roman"/>
          <w:b/>
          <w:i/>
          <w:sz w:val="20"/>
          <w:szCs w:val="20"/>
          <w:lang w:val="ru-RU"/>
        </w:rPr>
        <w:t xml:space="preserve">Община </w:t>
      </w:r>
      <w:r>
        <w:rPr>
          <w:rFonts w:ascii="Times New Roman" w:hAnsi="Times New Roman"/>
          <w:b/>
          <w:i/>
          <w:sz w:val="20"/>
          <w:szCs w:val="20"/>
        </w:rPr>
        <w:t>Първомай</w:t>
      </w:r>
      <w:r w:rsidRPr="003E0489">
        <w:rPr>
          <w:rFonts w:ascii="Times New Roman" w:hAnsi="Times New Roman"/>
          <w:i/>
          <w:sz w:val="20"/>
          <w:szCs w:val="20"/>
          <w:lang w:val="ru-RU"/>
        </w:rPr>
        <w:t xml:space="preserve"> проучва мнението на гражданите</w:t>
      </w:r>
      <w:r w:rsidRPr="00FB7334">
        <w:rPr>
          <w:rFonts w:ascii="Times New Roman" w:hAnsi="Times New Roman"/>
          <w:i/>
          <w:sz w:val="20"/>
          <w:szCs w:val="20"/>
        </w:rPr>
        <w:t xml:space="preserve">, </w:t>
      </w:r>
      <w:r w:rsidRPr="003E0489">
        <w:rPr>
          <w:rFonts w:ascii="Times New Roman" w:hAnsi="Times New Roman"/>
          <w:i/>
          <w:sz w:val="20"/>
          <w:szCs w:val="20"/>
          <w:lang w:val="ru-RU"/>
        </w:rPr>
        <w:t>заинтересовани</w:t>
      </w:r>
      <w:r>
        <w:rPr>
          <w:rFonts w:ascii="Times New Roman" w:hAnsi="Times New Roman"/>
          <w:i/>
          <w:sz w:val="20"/>
          <w:szCs w:val="20"/>
        </w:rPr>
        <w:t>те</w:t>
      </w:r>
      <w:r w:rsidRPr="00FB7334">
        <w:rPr>
          <w:rFonts w:ascii="Times New Roman" w:hAnsi="Times New Roman"/>
          <w:i/>
          <w:sz w:val="20"/>
          <w:szCs w:val="20"/>
        </w:rPr>
        <w:t xml:space="preserve"> страни и бизнеса по въпроси</w:t>
      </w:r>
      <w:r>
        <w:rPr>
          <w:rFonts w:ascii="Times New Roman" w:hAnsi="Times New Roman"/>
          <w:i/>
          <w:sz w:val="20"/>
          <w:szCs w:val="20"/>
        </w:rPr>
        <w:t>,</w:t>
      </w:r>
      <w:r w:rsidRPr="00FB7334">
        <w:rPr>
          <w:rFonts w:ascii="Times New Roman" w:hAnsi="Times New Roman"/>
          <w:i/>
          <w:sz w:val="20"/>
          <w:szCs w:val="20"/>
        </w:rPr>
        <w:t xml:space="preserve"> свързани с опазването на околната среда на територията на общината. </w:t>
      </w:r>
      <w:r w:rsidRPr="003E0489">
        <w:rPr>
          <w:rFonts w:ascii="Times New Roman" w:hAnsi="Times New Roman"/>
          <w:i/>
          <w:sz w:val="20"/>
          <w:szCs w:val="20"/>
          <w:lang w:val="ru-RU"/>
        </w:rPr>
        <w:t xml:space="preserve">Целта е да се </w:t>
      </w:r>
      <w:r>
        <w:rPr>
          <w:rFonts w:ascii="Times New Roman" w:hAnsi="Times New Roman"/>
          <w:i/>
          <w:sz w:val="20"/>
          <w:szCs w:val="20"/>
        </w:rPr>
        <w:t>информира обществеността, да</w:t>
      </w:r>
      <w:r w:rsidRPr="00FB7334">
        <w:rPr>
          <w:rFonts w:ascii="Times New Roman" w:hAnsi="Times New Roman"/>
          <w:i/>
          <w:sz w:val="20"/>
          <w:szCs w:val="20"/>
        </w:rPr>
        <w:t xml:space="preserve"> се вземат предвид и отразят при разработване на </w:t>
      </w:r>
      <w:r w:rsidRPr="008C75E7">
        <w:rPr>
          <w:rFonts w:ascii="Times New Roman" w:hAnsi="Times New Roman"/>
          <w:b/>
          <w:i/>
          <w:sz w:val="20"/>
          <w:szCs w:val="20"/>
        </w:rPr>
        <w:t>Програм</w:t>
      </w:r>
      <w:r>
        <w:rPr>
          <w:rFonts w:ascii="Times New Roman" w:hAnsi="Times New Roman"/>
          <w:b/>
          <w:i/>
          <w:sz w:val="20"/>
          <w:szCs w:val="20"/>
        </w:rPr>
        <w:t>а</w:t>
      </w:r>
      <w:r w:rsidRPr="008C75E7">
        <w:rPr>
          <w:rFonts w:ascii="Times New Roman" w:hAnsi="Times New Roman"/>
          <w:b/>
          <w:i/>
          <w:sz w:val="20"/>
          <w:szCs w:val="20"/>
        </w:rPr>
        <w:t xml:space="preserve"> за опазване на околната среда</w:t>
      </w:r>
      <w:r>
        <w:rPr>
          <w:rFonts w:ascii="Times New Roman" w:hAnsi="Times New Roman"/>
          <w:b/>
          <w:i/>
          <w:sz w:val="20"/>
          <w:szCs w:val="20"/>
        </w:rPr>
        <w:t xml:space="preserve"> на община Първомай</w:t>
      </w:r>
      <w:r w:rsidRPr="00FB7334">
        <w:rPr>
          <w:rFonts w:ascii="Times New Roman" w:hAnsi="Times New Roman"/>
          <w:i/>
          <w:sz w:val="20"/>
          <w:szCs w:val="20"/>
        </w:rPr>
        <w:t xml:space="preserve"> изразените мнения и препоръки.</w:t>
      </w:r>
    </w:p>
    <w:p w:rsidR="00735B58" w:rsidRPr="003E0489" w:rsidRDefault="00735B58" w:rsidP="007856A3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:rsidR="00735B58" w:rsidRPr="003E0489" w:rsidRDefault="00735B58" w:rsidP="007856A3">
      <w:pPr>
        <w:spacing w:after="0" w:line="240" w:lineRule="auto"/>
        <w:ind w:firstLine="567"/>
        <w:rPr>
          <w:rFonts w:ascii="Times New Roman" w:hAnsi="Times New Roman"/>
          <w:b/>
          <w:lang w:val="ru-RU"/>
        </w:rPr>
      </w:pPr>
    </w:p>
    <w:p w:rsidR="00735B58" w:rsidRDefault="00735B58" w:rsidP="007856A3">
      <w:pPr>
        <w:spacing w:after="0" w:line="240" w:lineRule="auto"/>
        <w:ind w:firstLine="567"/>
        <w:rPr>
          <w:rFonts w:ascii="Times New Roman" w:hAnsi="Times New Roman"/>
          <w:b/>
          <w:lang w:val="en-US"/>
        </w:rPr>
      </w:pPr>
      <w:r w:rsidRPr="008344CE">
        <w:rPr>
          <w:rFonts w:ascii="Times New Roman" w:hAnsi="Times New Roman"/>
          <w:b/>
          <w:lang w:val="en-US"/>
        </w:rPr>
        <w:t>УВАЖАЕМА ГОСПОЖО/ГОСПОДИНЕ,</w:t>
      </w:r>
    </w:p>
    <w:p w:rsidR="00735B58" w:rsidRPr="008344CE" w:rsidRDefault="00735B58" w:rsidP="007856A3">
      <w:pPr>
        <w:spacing w:after="0" w:line="240" w:lineRule="auto"/>
        <w:ind w:firstLine="567"/>
        <w:rPr>
          <w:rFonts w:ascii="Times New Roman" w:hAnsi="Times New Roman"/>
          <w:b/>
          <w:lang w:val="en-US"/>
        </w:rPr>
      </w:pPr>
    </w:p>
    <w:p w:rsidR="00735B58" w:rsidRPr="008344CE" w:rsidRDefault="00735B58" w:rsidP="00785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Запознати ли сте с необходимостта и ползите от намаляване на количеството на генерираните/изхвърляни отпадъци и повторното им оползотворяване?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 запознат съм</w:t>
      </w:r>
    </w:p>
    <w:p w:rsidR="00735B58" w:rsidRDefault="00735B5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Не, не съм запознат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735B58" w:rsidRPr="008344CE" w:rsidRDefault="00735B58" w:rsidP="007856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Желаете ли да бъдете информирани за необходимостта и ползите от намаляване количеството на отпадъците и тяхното повторно оползотворяване?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 </w:t>
      </w:r>
    </w:p>
    <w:p w:rsidR="00735B58" w:rsidRPr="008344CE" w:rsidRDefault="00735B58" w:rsidP="00AB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t>Моля, посочете по какъв начин желаете да бъдете информирани</w:t>
      </w:r>
      <w:r>
        <w:rPr>
          <w:rFonts w:ascii="Times New Roman" w:hAnsi="Times New Roman"/>
        </w:rPr>
        <w:t xml:space="preserve"> </w:t>
      </w:r>
      <w:r w:rsidRPr="008344CE">
        <w:rPr>
          <w:rFonts w:ascii="Times New Roman" w:hAnsi="Times New Roman"/>
        </w:rPr>
        <w:t>……………………………………………………………………</w:t>
      </w:r>
      <w:r w:rsidRPr="003E0489">
        <w:rPr>
          <w:rFonts w:ascii="Times New Roman" w:hAnsi="Times New Roman"/>
          <w:lang w:val="ru-RU"/>
        </w:rPr>
        <w:t>…………</w:t>
      </w:r>
      <w:r w:rsidRPr="008344CE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……………...</w:t>
      </w:r>
      <w:r w:rsidRPr="008344CE">
        <w:rPr>
          <w:rFonts w:ascii="Times New Roman" w:hAnsi="Times New Roman"/>
        </w:rPr>
        <w:t>….</w:t>
      </w:r>
    </w:p>
    <w:p w:rsidR="00735B58" w:rsidRPr="008344CE" w:rsidRDefault="00735B58" w:rsidP="0078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t>……………………………………………………………………………………</w:t>
      </w:r>
      <w:r w:rsidRPr="008344CE">
        <w:rPr>
          <w:rFonts w:ascii="Times New Roman" w:hAnsi="Times New Roman"/>
          <w:lang w:val="en-US"/>
        </w:rPr>
        <w:t>…………</w:t>
      </w:r>
      <w:r w:rsidRPr="008344CE">
        <w:rPr>
          <w:rFonts w:ascii="Times New Roman" w:hAnsi="Times New Roman"/>
        </w:rPr>
        <w:t>……………</w:t>
      </w:r>
    </w:p>
    <w:p w:rsidR="00735B58" w:rsidRPr="008344CE" w:rsidRDefault="00735B58" w:rsidP="002D6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</w:rPr>
        <w:t>……………………………………………………………………………………</w:t>
      </w:r>
      <w:r w:rsidRPr="008344CE">
        <w:rPr>
          <w:rFonts w:ascii="Times New Roman" w:hAnsi="Times New Roman"/>
          <w:lang w:val="en-US"/>
        </w:rPr>
        <w:t>…………</w:t>
      </w:r>
      <w:r w:rsidRPr="008344CE">
        <w:rPr>
          <w:rFonts w:ascii="Times New Roman" w:hAnsi="Times New Roman"/>
        </w:rPr>
        <w:t>……………</w:t>
      </w:r>
    </w:p>
    <w:p w:rsidR="00735B58" w:rsidRPr="008344CE" w:rsidRDefault="00735B58" w:rsidP="002D60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Определете състоянието на околната среда, която Ви заобикаля?</w:t>
      </w:r>
    </w:p>
    <w:p w:rsidR="00735B58" w:rsidRPr="008344CE" w:rsidRDefault="00735B58" w:rsidP="00623DC8">
      <w:pPr>
        <w:pStyle w:val="ListParagraph"/>
        <w:autoSpaceDE w:val="0"/>
        <w:autoSpaceDN w:val="0"/>
        <w:adjustRightInd w:val="0"/>
        <w:spacing w:after="0" w:line="240" w:lineRule="auto"/>
        <w:ind w:left="774" w:hanging="348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добро;</w:t>
      </w:r>
    </w:p>
    <w:p w:rsidR="00735B58" w:rsidRPr="008344CE" w:rsidRDefault="00735B58" w:rsidP="00623DC8">
      <w:pPr>
        <w:pStyle w:val="ListParagraph"/>
        <w:autoSpaceDE w:val="0"/>
        <w:autoSpaceDN w:val="0"/>
        <w:adjustRightInd w:val="0"/>
        <w:spacing w:after="0" w:line="240" w:lineRule="auto"/>
        <w:ind w:left="774" w:hanging="348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много добро;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лошо;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има какво да се желае;</w:t>
      </w:r>
    </w:p>
    <w:p w:rsidR="00735B58" w:rsidRPr="008344CE" w:rsidRDefault="00735B58" w:rsidP="00623D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ми прави впечатление.</w:t>
      </w:r>
    </w:p>
    <w:p w:rsidR="00735B58" w:rsidRPr="008344CE" w:rsidRDefault="00735B58" w:rsidP="00BD1C29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735B58" w:rsidRPr="008344CE" w:rsidRDefault="00735B58" w:rsidP="00BD1C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Определете състоянието на околната среда, която Ви заобикаля, по отделните нейни компоненти?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1"/>
        <w:gridCol w:w="1024"/>
        <w:gridCol w:w="1523"/>
        <w:gridCol w:w="1017"/>
        <w:gridCol w:w="1523"/>
        <w:gridCol w:w="871"/>
      </w:tblGrid>
      <w:tr w:rsidR="00735B58" w:rsidRPr="00C766E8" w:rsidTr="00C766E8">
        <w:trPr>
          <w:jc w:val="center"/>
        </w:trPr>
        <w:tc>
          <w:tcPr>
            <w:tcW w:w="161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Компоненти на ОС</w:t>
            </w:r>
          </w:p>
        </w:tc>
        <w:tc>
          <w:tcPr>
            <w:tcW w:w="1024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Лошо</w:t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Относително лошо</w:t>
            </w:r>
          </w:p>
        </w:tc>
        <w:tc>
          <w:tcPr>
            <w:tcW w:w="1017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Средно</w:t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Относително добро</w:t>
            </w:r>
          </w:p>
        </w:tc>
        <w:tc>
          <w:tcPr>
            <w:tcW w:w="86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Много добро</w:t>
            </w:r>
          </w:p>
        </w:tc>
      </w:tr>
      <w:tr w:rsidR="00735B58" w:rsidRPr="00C766E8" w:rsidTr="00C766E8">
        <w:trPr>
          <w:jc w:val="center"/>
        </w:trPr>
        <w:tc>
          <w:tcPr>
            <w:tcW w:w="1611" w:type="dxa"/>
          </w:tcPr>
          <w:p w:rsidR="00735B58" w:rsidRPr="00C766E8" w:rsidRDefault="00735B58" w:rsidP="00C76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Въздух</w:t>
            </w:r>
          </w:p>
        </w:tc>
        <w:tc>
          <w:tcPr>
            <w:tcW w:w="1024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17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</w:tr>
      <w:tr w:rsidR="00735B58" w:rsidRPr="00C766E8" w:rsidTr="00C766E8">
        <w:trPr>
          <w:jc w:val="center"/>
        </w:trPr>
        <w:tc>
          <w:tcPr>
            <w:tcW w:w="1611" w:type="dxa"/>
          </w:tcPr>
          <w:p w:rsidR="00735B58" w:rsidRPr="00C766E8" w:rsidRDefault="00735B58" w:rsidP="00C76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Води</w:t>
            </w:r>
          </w:p>
        </w:tc>
        <w:tc>
          <w:tcPr>
            <w:tcW w:w="1024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17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</w:tr>
      <w:tr w:rsidR="00735B58" w:rsidRPr="00C766E8" w:rsidTr="00C766E8">
        <w:trPr>
          <w:jc w:val="center"/>
        </w:trPr>
        <w:tc>
          <w:tcPr>
            <w:tcW w:w="1611" w:type="dxa"/>
          </w:tcPr>
          <w:p w:rsidR="00735B58" w:rsidRPr="00C766E8" w:rsidRDefault="00735B58" w:rsidP="00C76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Земи и почви</w:t>
            </w:r>
          </w:p>
        </w:tc>
        <w:tc>
          <w:tcPr>
            <w:tcW w:w="1024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17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</w:tr>
      <w:tr w:rsidR="00735B58" w:rsidRPr="00C766E8" w:rsidTr="00C766E8">
        <w:trPr>
          <w:jc w:val="center"/>
        </w:trPr>
        <w:tc>
          <w:tcPr>
            <w:tcW w:w="1611" w:type="dxa"/>
          </w:tcPr>
          <w:p w:rsidR="00735B58" w:rsidRPr="00C766E8" w:rsidRDefault="00735B58" w:rsidP="00C766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Биоразнообразие</w:t>
            </w:r>
          </w:p>
        </w:tc>
        <w:tc>
          <w:tcPr>
            <w:tcW w:w="1024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17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85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61" w:type="dxa"/>
          </w:tcPr>
          <w:p w:rsidR="00735B58" w:rsidRPr="00C766E8" w:rsidRDefault="00735B58" w:rsidP="00C76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</w:p>
        </w:tc>
      </w:tr>
    </w:tbl>
    <w:p w:rsidR="00735B58" w:rsidRPr="008344CE" w:rsidRDefault="00735B58" w:rsidP="00623DC8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</w:p>
    <w:p w:rsidR="00735B58" w:rsidRPr="008344CE" w:rsidRDefault="00735B58" w:rsidP="00382D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Кои според Вас са източниците на вредни емисии във въздуха в общината?</w:t>
      </w:r>
    </w:p>
    <w:bookmarkStart w:id="0" w:name="Check19"/>
    <w:p w:rsidR="00735B58" w:rsidRPr="008344CE" w:rsidRDefault="00735B58" w:rsidP="00C53A54">
      <w:pPr>
        <w:spacing w:after="0" w:line="240" w:lineRule="auto"/>
        <w:ind w:left="360" w:firstLine="66"/>
        <w:contextualSpacing/>
        <w:rPr>
          <w:rFonts w:ascii="Times New Roman" w:hAnsi="Times New Roman"/>
          <w:b/>
        </w:rPr>
      </w:pPr>
      <w:r w:rsidRPr="008344CE"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0"/>
      <w:r w:rsidRPr="008344CE">
        <w:rPr>
          <w:rFonts w:ascii="Times New Roman" w:hAnsi="Times New Roman"/>
        </w:rPr>
        <w:t xml:space="preserve"> промишлеността;</w:t>
      </w:r>
    </w:p>
    <w:bookmarkStart w:id="1" w:name="Check20"/>
    <w:p w:rsidR="00735B58" w:rsidRPr="008344CE" w:rsidRDefault="00735B58" w:rsidP="00C53A54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1"/>
      <w:r w:rsidRPr="008344CE">
        <w:rPr>
          <w:rFonts w:ascii="Times New Roman" w:hAnsi="Times New Roman"/>
        </w:rPr>
        <w:t xml:space="preserve"> транспорта;</w:t>
      </w:r>
    </w:p>
    <w:bookmarkStart w:id="2" w:name="Check21"/>
    <w:p w:rsidR="00735B58" w:rsidRPr="008344CE" w:rsidRDefault="00735B58" w:rsidP="00C53A54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2"/>
      <w:r w:rsidRPr="008344CE">
        <w:rPr>
          <w:rFonts w:ascii="Times New Roman" w:hAnsi="Times New Roman"/>
        </w:rPr>
        <w:t xml:space="preserve"> земеделието;</w:t>
      </w:r>
    </w:p>
    <w:p w:rsidR="00735B58" w:rsidRPr="008344CE" w:rsidRDefault="00735B58" w:rsidP="00C53A54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горивни процеси;</w:t>
      </w:r>
    </w:p>
    <w:bookmarkStart w:id="3" w:name="Check22"/>
    <w:p w:rsidR="00735B58" w:rsidRPr="008344CE" w:rsidRDefault="00735B58" w:rsidP="00C53A54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3"/>
      <w:r w:rsidRPr="008344CE">
        <w:rPr>
          <w:rFonts w:ascii="Times New Roman" w:hAnsi="Times New Roman"/>
        </w:rPr>
        <w:t xml:space="preserve"> не мога да преценя;</w:t>
      </w:r>
    </w:p>
    <w:p w:rsidR="00735B58" w:rsidRPr="008344CE" w:rsidRDefault="00735B58" w:rsidP="00C53A54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други.</w:t>
      </w:r>
    </w:p>
    <w:p w:rsidR="00735B58" w:rsidRPr="008344CE" w:rsidRDefault="00735B58" w:rsidP="00E1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E17B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Как определяте качеството на питейната вода в общината?</w:t>
      </w:r>
    </w:p>
    <w:p w:rsidR="00735B58" w:rsidRPr="008344CE" w:rsidRDefault="00735B58" w:rsidP="00E17B91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добро;</w:t>
      </w:r>
    </w:p>
    <w:p w:rsidR="00735B58" w:rsidRPr="008344CE" w:rsidRDefault="00735B58" w:rsidP="00E17B91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много добро;</w:t>
      </w:r>
    </w:p>
    <w:p w:rsidR="00735B58" w:rsidRPr="008344CE" w:rsidRDefault="00735B58" w:rsidP="00E17B91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има какво да се желае;</w:t>
      </w:r>
    </w:p>
    <w:p w:rsidR="00735B58" w:rsidRPr="008344CE" w:rsidRDefault="00735B58" w:rsidP="00E17B91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лошо;</w:t>
      </w:r>
    </w:p>
    <w:p w:rsidR="00735B58" w:rsidRPr="008344CE" w:rsidRDefault="00735B58" w:rsidP="00E17B91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преценя.</w:t>
      </w:r>
    </w:p>
    <w:p w:rsidR="00735B58" w:rsidRPr="008344CE" w:rsidRDefault="00735B58" w:rsidP="00E17B91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</w:p>
    <w:p w:rsidR="00735B58" w:rsidRPr="008344CE" w:rsidRDefault="00735B58" w:rsidP="00356A4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Определете състоянието на почвите на територията на </w:t>
      </w:r>
      <w:r>
        <w:rPr>
          <w:rFonts w:ascii="Times New Roman" w:hAnsi="Times New Roman"/>
          <w:b/>
        </w:rPr>
        <w:t>о</w:t>
      </w:r>
      <w:r w:rsidRPr="008344CE">
        <w:rPr>
          <w:rFonts w:ascii="Times New Roman" w:hAnsi="Times New Roman"/>
          <w:b/>
        </w:rPr>
        <w:t>бщината?</w:t>
      </w:r>
    </w:p>
    <w:p w:rsidR="00735B58" w:rsidRPr="008344CE" w:rsidRDefault="00735B58" w:rsidP="008344CE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чисти;</w:t>
      </w:r>
    </w:p>
    <w:p w:rsidR="00735B58" w:rsidRPr="008344CE" w:rsidRDefault="00735B58" w:rsidP="008344CE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замърсени;</w:t>
      </w:r>
    </w:p>
    <w:p w:rsidR="00735B58" w:rsidRPr="008344CE" w:rsidRDefault="00735B58" w:rsidP="008344CE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ерозирали;</w:t>
      </w:r>
    </w:p>
    <w:p w:rsidR="00735B58" w:rsidRPr="008344CE" w:rsidRDefault="00735B58" w:rsidP="008344CE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други.</w:t>
      </w:r>
    </w:p>
    <w:p w:rsidR="00735B58" w:rsidRPr="008344CE" w:rsidRDefault="00735B58" w:rsidP="00E17B91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</w:p>
    <w:p w:rsidR="00735B58" w:rsidRPr="008344CE" w:rsidRDefault="00735B58" w:rsidP="004069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Доволни ли сте от услугата сметосъбиране и сметоизвозване, която ползвате?</w:t>
      </w:r>
    </w:p>
    <w:p w:rsidR="00735B58" w:rsidRPr="008344CE" w:rsidRDefault="00735B58" w:rsidP="004069A7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 изцяло</w:t>
      </w:r>
    </w:p>
    <w:p w:rsidR="00735B58" w:rsidRPr="008344CE" w:rsidRDefault="00735B58" w:rsidP="004069A7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Отчасти</w:t>
      </w:r>
    </w:p>
    <w:p w:rsidR="00735B58" w:rsidRPr="008344CE" w:rsidRDefault="00735B58" w:rsidP="004069A7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Изобщо не съм доволен</w:t>
      </w:r>
    </w:p>
    <w:p w:rsidR="00735B58" w:rsidRPr="008344CE" w:rsidRDefault="00735B58" w:rsidP="004069A7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</w:p>
    <w:p w:rsidR="00735B58" w:rsidRPr="008344CE" w:rsidRDefault="00735B58" w:rsidP="00DA23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Събирате ли разделно отпадъците си?</w:t>
      </w:r>
    </w:p>
    <w:p w:rsidR="00735B58" w:rsidRPr="008344CE" w:rsidRDefault="00735B58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  <w:b/>
        </w:rPr>
        <w:instrText xml:space="preserve"> FORMCHECKBOX </w:instrText>
      </w:r>
      <w:r w:rsidRPr="008344CE">
        <w:rPr>
          <w:rFonts w:ascii="Times New Roman" w:hAnsi="Times New Roman"/>
          <w:b/>
        </w:rPr>
      </w:r>
      <w:r w:rsidRPr="008344CE">
        <w:rPr>
          <w:rFonts w:ascii="Times New Roman" w:hAnsi="Times New Roman"/>
          <w:b/>
        </w:rPr>
        <w:fldChar w:fldCharType="end"/>
      </w:r>
      <w:r w:rsidRPr="008344CE">
        <w:rPr>
          <w:rFonts w:ascii="Times New Roman" w:hAnsi="Times New Roman"/>
          <w:b/>
        </w:rPr>
        <w:t xml:space="preserve"> </w:t>
      </w:r>
      <w:r w:rsidRPr="008344CE">
        <w:rPr>
          <w:rFonts w:ascii="Times New Roman" w:hAnsi="Times New Roman"/>
        </w:rPr>
        <w:t>Да</w:t>
      </w:r>
    </w:p>
    <w:p w:rsidR="00735B58" w:rsidRPr="008344CE" w:rsidRDefault="00735B58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  <w:b/>
        </w:rPr>
        <w:instrText xml:space="preserve"> FORMCHECKBOX </w:instrText>
      </w:r>
      <w:r w:rsidRPr="008344CE">
        <w:rPr>
          <w:rFonts w:ascii="Times New Roman" w:hAnsi="Times New Roman"/>
          <w:b/>
        </w:rPr>
      </w:r>
      <w:r w:rsidRPr="008344CE">
        <w:rPr>
          <w:rFonts w:ascii="Times New Roman" w:hAnsi="Times New Roman"/>
          <w:b/>
        </w:rPr>
        <w:fldChar w:fldCharType="end"/>
      </w:r>
      <w:r w:rsidRPr="008344CE">
        <w:rPr>
          <w:rFonts w:ascii="Times New Roman" w:hAnsi="Times New Roman"/>
          <w:b/>
        </w:rPr>
        <w:t xml:space="preserve"> </w:t>
      </w:r>
      <w:r w:rsidRPr="008344CE">
        <w:rPr>
          <w:rFonts w:ascii="Times New Roman" w:hAnsi="Times New Roman"/>
        </w:rPr>
        <w:t>Не (моля, посочете причина</w:t>
      </w:r>
      <w:r w:rsidRPr="008344CE">
        <w:rPr>
          <w:rFonts w:ascii="Times New Roman" w:hAnsi="Times New Roman"/>
          <w:b/>
        </w:rPr>
        <w:t>)</w:t>
      </w:r>
    </w:p>
    <w:p w:rsidR="00735B58" w:rsidRPr="008344CE" w:rsidRDefault="00735B58" w:rsidP="004069A7">
      <w:pPr>
        <w:autoSpaceDE w:val="0"/>
        <w:autoSpaceDN w:val="0"/>
        <w:adjustRightInd w:val="0"/>
        <w:spacing w:after="0" w:line="240" w:lineRule="auto"/>
        <w:ind w:left="360" w:firstLine="66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……………………………………………………………………………….</w:t>
      </w:r>
    </w:p>
    <w:p w:rsidR="00735B58" w:rsidRPr="008344CE" w:rsidRDefault="00735B58" w:rsidP="002A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Изхвърляте ли отпадъци на нерегламентирани места?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Никога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Много рядко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Често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Да, винаги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Смятате ли, че съдовете за битови отпадъци са достатъчни?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 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  <w:b/>
        </w:rPr>
        <w:t>Смятате ли, че съдовете за битови отпадъци са в добро състояние</w:t>
      </w:r>
      <w:r w:rsidRPr="008344CE">
        <w:rPr>
          <w:rFonts w:ascii="Times New Roman" w:hAnsi="Times New Roman"/>
        </w:rPr>
        <w:t>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Доволни ли сте от услугите по почистване на уличните платна, площадите, алеите, парковите и другите територии от населените места, предназначени за обществено ползване в общината?</w:t>
      </w:r>
    </w:p>
    <w:p w:rsidR="00735B58" w:rsidRPr="008C75E7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  <w:b/>
        </w:rPr>
        <w:instrText xml:space="preserve"> FORMCHECKBOX </w:instrText>
      </w:r>
      <w:r w:rsidRPr="008344CE">
        <w:rPr>
          <w:rFonts w:ascii="Times New Roman" w:hAnsi="Times New Roman"/>
          <w:b/>
        </w:rPr>
      </w:r>
      <w:r w:rsidRPr="008344CE">
        <w:rPr>
          <w:rFonts w:ascii="Times New Roman" w:hAnsi="Times New Roman"/>
          <w:b/>
        </w:rPr>
        <w:fldChar w:fldCharType="end"/>
      </w:r>
      <w:r w:rsidRPr="008344CE">
        <w:rPr>
          <w:rFonts w:ascii="Times New Roman" w:hAnsi="Times New Roman"/>
          <w:b/>
        </w:rPr>
        <w:t xml:space="preserve"> </w:t>
      </w:r>
      <w:r w:rsidRPr="008C75E7">
        <w:rPr>
          <w:rFonts w:ascii="Times New Roman" w:hAnsi="Times New Roman"/>
        </w:rPr>
        <w:t>Да, изцяло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Отчасти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Изобщо не съм доволен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Според </w:t>
      </w:r>
      <w:r>
        <w:rPr>
          <w:rFonts w:ascii="Times New Roman" w:hAnsi="Times New Roman"/>
          <w:b/>
        </w:rPr>
        <w:t>В</w:t>
      </w:r>
      <w:r w:rsidRPr="008344CE">
        <w:rPr>
          <w:rFonts w:ascii="Times New Roman" w:hAnsi="Times New Roman"/>
          <w:b/>
        </w:rPr>
        <w:t>ас кой е отговорен за опазване на чистотата на територията на общината: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Отговорността и грижата за опазване на чистотата е изцяло грижа на кмета и общинската администрация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Отговорността и грижата за опазване на чистотата е грижа на всеки гражданин 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Отговорността и грижата за опазване на чистотата е грижа и на двете страни - граждани и администрация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Според </w:t>
      </w:r>
      <w:r>
        <w:rPr>
          <w:rFonts w:ascii="Times New Roman" w:hAnsi="Times New Roman"/>
          <w:b/>
        </w:rPr>
        <w:t>В</w:t>
      </w:r>
      <w:r w:rsidRPr="008344CE">
        <w:rPr>
          <w:rFonts w:ascii="Times New Roman" w:hAnsi="Times New Roman"/>
          <w:b/>
        </w:rPr>
        <w:t>ас осъществява ли се ефективен контрол от компетентните органи за опазване на околната среда на територията на общината?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Според </w:t>
      </w:r>
      <w:r>
        <w:rPr>
          <w:rFonts w:ascii="Times New Roman" w:hAnsi="Times New Roman"/>
          <w:b/>
        </w:rPr>
        <w:t>В</w:t>
      </w:r>
      <w:r w:rsidRPr="008344CE">
        <w:rPr>
          <w:rFonts w:ascii="Times New Roman" w:hAnsi="Times New Roman"/>
          <w:b/>
        </w:rPr>
        <w:t>ас има ли проблеми, свързани с околната среда на територията на общината?</w:t>
      </w:r>
    </w:p>
    <w:p w:rsidR="00735B58" w:rsidRPr="003E0489" w:rsidRDefault="00735B58" w:rsidP="005476DC">
      <w:pPr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Да, като те са свързани със следното: </w:t>
      </w:r>
      <w:r w:rsidRPr="003E0489">
        <w:rPr>
          <w:rFonts w:ascii="Times New Roman" w:hAnsi="Times New Roman"/>
          <w:lang w:val="ru-RU"/>
        </w:rPr>
        <w:t>(</w:t>
      </w:r>
      <w:r w:rsidRPr="008344CE">
        <w:rPr>
          <w:rFonts w:ascii="Times New Roman" w:hAnsi="Times New Roman"/>
        </w:rPr>
        <w:t>Може да посочите повече от един отговор</w:t>
      </w:r>
      <w:r w:rsidRPr="003E0489">
        <w:rPr>
          <w:rFonts w:ascii="Times New Roman" w:hAnsi="Times New Roman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4"/>
        <w:gridCol w:w="2954"/>
        <w:gridCol w:w="1985"/>
      </w:tblGrid>
      <w:tr w:rsidR="00735B58" w:rsidRPr="00C766E8" w:rsidTr="00C766E8">
        <w:trPr>
          <w:jc w:val="center"/>
        </w:trPr>
        <w:tc>
          <w:tcPr>
            <w:tcW w:w="214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Води </w:t>
            </w:r>
          </w:p>
        </w:tc>
        <w:tc>
          <w:tcPr>
            <w:tcW w:w="295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Въздух</w:t>
            </w:r>
          </w:p>
        </w:tc>
        <w:tc>
          <w:tcPr>
            <w:tcW w:w="1985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Почви</w:t>
            </w:r>
          </w:p>
        </w:tc>
      </w:tr>
      <w:tr w:rsidR="00735B58" w:rsidRPr="00C766E8" w:rsidTr="00C766E8">
        <w:trPr>
          <w:jc w:val="center"/>
        </w:trPr>
        <w:tc>
          <w:tcPr>
            <w:tcW w:w="214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Шум</w:t>
            </w:r>
          </w:p>
        </w:tc>
        <w:tc>
          <w:tcPr>
            <w:tcW w:w="295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Растения</w:t>
            </w:r>
          </w:p>
        </w:tc>
        <w:tc>
          <w:tcPr>
            <w:tcW w:w="1985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Животни</w:t>
            </w:r>
          </w:p>
        </w:tc>
      </w:tr>
      <w:tr w:rsidR="00735B58" w:rsidRPr="00C766E8" w:rsidTr="00C766E8">
        <w:trPr>
          <w:jc w:val="center"/>
        </w:trPr>
        <w:tc>
          <w:tcPr>
            <w:tcW w:w="214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Защитени територии</w:t>
            </w:r>
          </w:p>
        </w:tc>
        <w:tc>
          <w:tcPr>
            <w:tcW w:w="2954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Зелени площи в населените места</w:t>
            </w:r>
          </w:p>
        </w:tc>
        <w:tc>
          <w:tcPr>
            <w:tcW w:w="1985" w:type="dxa"/>
          </w:tcPr>
          <w:p w:rsidR="00735B58" w:rsidRPr="00C766E8" w:rsidRDefault="00735B58" w:rsidP="00C76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Отпадъци</w:t>
            </w:r>
          </w:p>
        </w:tc>
      </w:tr>
    </w:tbl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Посочете конкретни проблеми в населеното място, в което живеете, за които е необходимо предприемане на спешни мерки?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35B58" w:rsidRPr="008344CE" w:rsidRDefault="00735B58" w:rsidP="006A7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5476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Кои според Вас трябва да са трите основни приоритета за опазването на околната среда в община Първомай (отбележете до три отговора)? </w:t>
      </w:r>
    </w:p>
    <w:bookmarkStart w:id="4" w:name="Check76"/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4"/>
      <w:r w:rsidRPr="008344CE">
        <w:rPr>
          <w:rFonts w:ascii="Times New Roman" w:hAnsi="Times New Roman"/>
        </w:rPr>
        <w:t xml:space="preserve"> подобряване на управление на отпадъците;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опазване, възстановяване и устойчиво ползване на почвите;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опазване на качеството на атмосферния въздух;</w:t>
      </w:r>
    </w:p>
    <w:bookmarkStart w:id="5" w:name="Check80"/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5"/>
      <w:r w:rsidRPr="008344CE">
        <w:rPr>
          <w:rFonts w:ascii="Times New Roman" w:hAnsi="Times New Roman"/>
        </w:rPr>
        <w:t xml:space="preserve"> възстановяване на горския фонд;</w:t>
      </w:r>
    </w:p>
    <w:bookmarkStart w:id="6" w:name="Check81"/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6"/>
      <w:r w:rsidRPr="008344CE">
        <w:rPr>
          <w:rFonts w:ascii="Times New Roman" w:hAnsi="Times New Roman"/>
        </w:rPr>
        <w:t xml:space="preserve"> подобряване на зелените площи, места за отдих, велоалеи, спортни съоръжения;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опазване на водите и водните обекти и подобряване на качеството на повърхностните води;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опазване и поддържане на биологичното разнообразие на територията на общината;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подобряване на административния капацитет за управление на околната среда и ангажиране на местното население;</w:t>
      </w:r>
    </w:p>
    <w:bookmarkStart w:id="7" w:name="Check84"/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bookmarkEnd w:id="7"/>
      <w:r w:rsidRPr="008344CE">
        <w:rPr>
          <w:rFonts w:ascii="Times New Roman" w:hAnsi="Times New Roman"/>
        </w:rPr>
        <w:t xml:space="preserve"> друго (моля посочете).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По скалата от 1 до 5 (1</w:t>
      </w:r>
      <w:r w:rsidRPr="003E0489">
        <w:rPr>
          <w:rFonts w:ascii="Times New Roman" w:hAnsi="Times New Roman"/>
          <w:b/>
          <w:lang w:val="ru-RU"/>
        </w:rPr>
        <w:t xml:space="preserve"> </w:t>
      </w:r>
      <w:r w:rsidRPr="008344CE">
        <w:rPr>
          <w:rFonts w:ascii="Times New Roman" w:hAnsi="Times New Roman"/>
          <w:b/>
        </w:rPr>
        <w:t>- в най-малка степен, 5</w:t>
      </w:r>
      <w:r w:rsidRPr="003E0489">
        <w:rPr>
          <w:rFonts w:ascii="Times New Roman" w:hAnsi="Times New Roman"/>
          <w:b/>
          <w:lang w:val="ru-RU"/>
        </w:rPr>
        <w:t xml:space="preserve"> </w:t>
      </w:r>
      <w:r w:rsidRPr="008344CE">
        <w:rPr>
          <w:rFonts w:ascii="Times New Roman" w:hAnsi="Times New Roman"/>
          <w:b/>
        </w:rPr>
        <w:t>- в най-голяма степен) смятате ли, че качеството на околната среда в общината отговаря на нуждите на гражданите:</w:t>
      </w:r>
    </w:p>
    <w:tbl>
      <w:tblPr>
        <w:tblW w:w="6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9"/>
        <w:gridCol w:w="521"/>
        <w:gridCol w:w="521"/>
        <w:gridCol w:w="521"/>
        <w:gridCol w:w="695"/>
        <w:gridCol w:w="522"/>
      </w:tblGrid>
      <w:tr w:rsidR="00735B58" w:rsidRPr="00C766E8" w:rsidTr="005476DC">
        <w:trPr>
          <w:trHeight w:val="225"/>
          <w:jc w:val="center"/>
        </w:trPr>
        <w:tc>
          <w:tcPr>
            <w:tcW w:w="4069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Вид на услугите</w:t>
            </w:r>
          </w:p>
        </w:tc>
        <w:tc>
          <w:tcPr>
            <w:tcW w:w="521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1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1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5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22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66E8">
              <w:rPr>
                <w:rFonts w:ascii="Times New Roman" w:hAnsi="Times New Roman"/>
                <w:b/>
              </w:rPr>
              <w:t>5</w:t>
            </w:r>
          </w:p>
        </w:tc>
      </w:tr>
      <w:tr w:rsidR="00735B58" w:rsidRPr="00C766E8" w:rsidTr="005476DC">
        <w:trPr>
          <w:trHeight w:val="628"/>
          <w:jc w:val="center"/>
        </w:trPr>
        <w:tc>
          <w:tcPr>
            <w:tcW w:w="4069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t>Услуги, свързани с околната среда – ниво на замърсяване (управление на отпадъци, прах, шум)</w:t>
            </w: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B58" w:rsidRPr="00C766E8" w:rsidTr="005476DC">
        <w:trPr>
          <w:trHeight w:val="355"/>
          <w:jc w:val="center"/>
        </w:trPr>
        <w:tc>
          <w:tcPr>
            <w:tcW w:w="4069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t>Услуги, свързани с водоснабдяване и канализация</w:t>
            </w: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B58" w:rsidRPr="00C766E8" w:rsidTr="005476DC">
        <w:trPr>
          <w:trHeight w:val="323"/>
          <w:jc w:val="center"/>
        </w:trPr>
        <w:tc>
          <w:tcPr>
            <w:tcW w:w="4069" w:type="dxa"/>
          </w:tcPr>
          <w:p w:rsidR="00735B58" w:rsidRPr="00C766E8" w:rsidRDefault="00735B58" w:rsidP="00855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t>Услуги, свързани с отдиха на обществени места – спортни съоръжения, паркове и алеи</w:t>
            </w: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1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5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66E8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6E8">
              <w:rPr>
                <w:rFonts w:ascii="Times New Roman" w:hAnsi="Times New Roman"/>
              </w:rPr>
              <w:instrText xml:space="preserve"> FORMCHECKBOX </w:instrText>
            </w:r>
            <w:r w:rsidRPr="00C766E8">
              <w:rPr>
                <w:rFonts w:ascii="Times New Roman" w:hAnsi="Times New Roman"/>
              </w:rPr>
            </w:r>
            <w:r w:rsidRPr="00C766E8">
              <w:rPr>
                <w:rFonts w:ascii="Times New Roman" w:hAnsi="Times New Roman"/>
              </w:rPr>
              <w:fldChar w:fldCharType="end"/>
            </w:r>
            <w:r w:rsidRPr="00C766E8">
              <w:rPr>
                <w:rFonts w:ascii="Times New Roman" w:hAnsi="Times New Roman"/>
              </w:rPr>
              <w:t xml:space="preserve"> </w:t>
            </w:r>
          </w:p>
          <w:p w:rsidR="00735B58" w:rsidRPr="00C766E8" w:rsidRDefault="00735B58" w:rsidP="00547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 xml:space="preserve">Според </w:t>
      </w:r>
      <w:r>
        <w:rPr>
          <w:rFonts w:ascii="Times New Roman" w:hAnsi="Times New Roman"/>
          <w:b/>
        </w:rPr>
        <w:t>В</w:t>
      </w:r>
      <w:r w:rsidRPr="008344CE">
        <w:rPr>
          <w:rFonts w:ascii="Times New Roman" w:hAnsi="Times New Roman"/>
          <w:b/>
        </w:rPr>
        <w:t>ас осъществява ли се ефективен контрол от компетентните органи за опазване на околната среда на територията на общината?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Смята</w:t>
      </w:r>
      <w:r>
        <w:rPr>
          <w:rFonts w:ascii="Times New Roman" w:hAnsi="Times New Roman"/>
          <w:b/>
        </w:rPr>
        <w:t>т</w:t>
      </w:r>
      <w:r w:rsidRPr="008344CE">
        <w:rPr>
          <w:rFonts w:ascii="Times New Roman" w:hAnsi="Times New Roman"/>
          <w:b/>
        </w:rPr>
        <w:t>е ли, че трябва да се санкционират много строго лицата, които изхвърлят отпадъци на нерегламентирани места или извършват други нарушения свързани с опазване на околната среда?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мога да преценя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  <w:b/>
        </w:rPr>
        <w:t xml:space="preserve">Информирали ли сте </w:t>
      </w:r>
      <w:r>
        <w:rPr>
          <w:rFonts w:ascii="Times New Roman" w:hAnsi="Times New Roman"/>
          <w:b/>
        </w:rPr>
        <w:t>о</w:t>
      </w:r>
      <w:r w:rsidRPr="008344CE">
        <w:rPr>
          <w:rFonts w:ascii="Times New Roman" w:hAnsi="Times New Roman"/>
          <w:b/>
        </w:rPr>
        <w:t>бщин</w:t>
      </w:r>
      <w:r>
        <w:rPr>
          <w:rFonts w:ascii="Times New Roman" w:hAnsi="Times New Roman"/>
          <w:b/>
        </w:rPr>
        <w:t>ска администрация</w:t>
      </w:r>
      <w:r w:rsidRPr="008344CE">
        <w:rPr>
          <w:rFonts w:ascii="Times New Roman" w:hAnsi="Times New Roman"/>
          <w:b/>
        </w:rPr>
        <w:t xml:space="preserve"> или други органи за констатирани от </w:t>
      </w:r>
      <w:r>
        <w:rPr>
          <w:rFonts w:ascii="Times New Roman" w:hAnsi="Times New Roman"/>
          <w:b/>
        </w:rPr>
        <w:t>В</w:t>
      </w:r>
      <w:r w:rsidRPr="008344CE">
        <w:rPr>
          <w:rFonts w:ascii="Times New Roman" w:hAnsi="Times New Roman"/>
          <w:b/>
        </w:rPr>
        <w:t>ас нарушения, свързани с изхвърляне на отпадъци на нерегламентирани места, запалване</w:t>
      </w:r>
      <w:r>
        <w:rPr>
          <w:rFonts w:ascii="Times New Roman" w:hAnsi="Times New Roman"/>
          <w:b/>
        </w:rPr>
        <w:t>/чупене</w:t>
      </w:r>
      <w:r w:rsidRPr="008344CE">
        <w:rPr>
          <w:rFonts w:ascii="Times New Roman" w:hAnsi="Times New Roman"/>
          <w:b/>
        </w:rPr>
        <w:t xml:space="preserve"> на съдове за битови отпадъци и/или други нарушения свързани с опазване на околната среда?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Не ме интересува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Желаете ли да бъдете информирани относно кампании, свързани с подобряване на околната среда и нейните компоненти?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Не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Да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t>Моля, посочете най-подходящият за Вас начин: …………………………………………………………………………………………….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Ако сме пропуснали нещо, което е важно като въпрос за Вас, моля споделете го тук, защото</w:t>
      </w:r>
      <w:r>
        <w:rPr>
          <w:rFonts w:ascii="Times New Roman" w:hAnsi="Times New Roman"/>
          <w:b/>
        </w:rPr>
        <w:t xml:space="preserve"> Вашето мнение е важно!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344C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44CE">
        <w:rPr>
          <w:rFonts w:ascii="Times New Roman" w:hAnsi="Times New Roman"/>
        </w:rPr>
        <w:t xml:space="preserve">. </w:t>
      </w:r>
    </w:p>
    <w:p w:rsidR="00735B58" w:rsidRPr="008344CE" w:rsidRDefault="00735B58" w:rsidP="0054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35B58" w:rsidRPr="008344CE" w:rsidRDefault="00735B58" w:rsidP="00F614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344CE">
        <w:rPr>
          <w:rFonts w:ascii="Times New Roman" w:hAnsi="Times New Roman"/>
          <w:b/>
        </w:rPr>
        <w:t>Моля, отбележете групата, към която принадлежите: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Общинска администрация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Общински съвет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Бизнес организация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Граждани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НПО</w:t>
      </w:r>
    </w:p>
    <w:p w:rsidR="00735B58" w:rsidRPr="008344CE" w:rsidRDefault="00735B58" w:rsidP="005476DC">
      <w:pPr>
        <w:spacing w:after="0" w:line="240" w:lineRule="auto"/>
        <w:ind w:firstLine="426"/>
        <w:rPr>
          <w:rFonts w:ascii="Times New Roman" w:hAnsi="Times New Roman"/>
        </w:rPr>
      </w:pPr>
      <w:r w:rsidRPr="008344CE">
        <w:rPr>
          <w:rFonts w:ascii="Times New Roman" w:hAnsi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344CE">
        <w:rPr>
          <w:rFonts w:ascii="Times New Roman" w:hAnsi="Times New Roman"/>
        </w:rPr>
        <w:instrText xml:space="preserve"> FORMCHECKBOX </w:instrText>
      </w:r>
      <w:r w:rsidRPr="008344CE">
        <w:rPr>
          <w:rFonts w:ascii="Times New Roman" w:hAnsi="Times New Roman"/>
        </w:rPr>
      </w:r>
      <w:r w:rsidRPr="008344CE">
        <w:rPr>
          <w:rFonts w:ascii="Times New Roman" w:hAnsi="Times New Roman"/>
        </w:rPr>
        <w:fldChar w:fldCharType="end"/>
      </w:r>
      <w:r w:rsidRPr="008344CE">
        <w:rPr>
          <w:rFonts w:ascii="Times New Roman" w:hAnsi="Times New Roman"/>
        </w:rPr>
        <w:t xml:space="preserve"> Другo (моля опишете) …………</w:t>
      </w:r>
    </w:p>
    <w:p w:rsidR="00735B58" w:rsidRDefault="00735B58" w:rsidP="005476DC">
      <w:pPr>
        <w:spacing w:after="0" w:line="240" w:lineRule="auto"/>
        <w:ind w:left="708" w:firstLine="708"/>
        <w:rPr>
          <w:rFonts w:ascii="Times New Roman" w:hAnsi="Times New Roman"/>
          <w:lang w:eastAsia="bg-BG"/>
        </w:rPr>
      </w:pPr>
    </w:p>
    <w:p w:rsidR="00735B58" w:rsidRPr="008344CE" w:rsidRDefault="00735B58" w:rsidP="005476DC">
      <w:pPr>
        <w:spacing w:after="0" w:line="240" w:lineRule="auto"/>
        <w:ind w:left="708" w:firstLine="708"/>
        <w:rPr>
          <w:rFonts w:ascii="Times New Roman" w:hAnsi="Times New Roman"/>
          <w:lang w:eastAsia="bg-BG"/>
        </w:rPr>
      </w:pPr>
    </w:p>
    <w:p w:rsidR="00735B58" w:rsidRPr="008558FE" w:rsidRDefault="00735B58" w:rsidP="008558F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558FE">
        <w:rPr>
          <w:rFonts w:ascii="Times New Roman" w:hAnsi="Times New Roman"/>
          <w:b/>
          <w:sz w:val="24"/>
          <w:szCs w:val="24"/>
        </w:rPr>
        <w:t xml:space="preserve">Благодарим </w:t>
      </w:r>
      <w:r w:rsidRPr="008558FE">
        <w:rPr>
          <w:rFonts w:ascii="Times New Roman" w:hAnsi="Times New Roman"/>
          <w:b/>
          <w:sz w:val="24"/>
          <w:szCs w:val="24"/>
        </w:rPr>
        <w:sym w:font="Wingdings" w:char="F04A"/>
      </w:r>
      <w:r w:rsidRPr="008558FE">
        <w:rPr>
          <w:rFonts w:ascii="Times New Roman" w:hAnsi="Times New Roman"/>
          <w:b/>
          <w:sz w:val="24"/>
          <w:szCs w:val="24"/>
        </w:rPr>
        <w:t xml:space="preserve"> за Вашия принос към разработването на Програмата за опазване на околната среда на община Първомай!</w:t>
      </w:r>
    </w:p>
    <w:sectPr w:rsidR="00735B58" w:rsidRPr="008558FE" w:rsidSect="007856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58" w:rsidRDefault="00735B58" w:rsidP="008236F5">
      <w:pPr>
        <w:spacing w:after="0" w:line="240" w:lineRule="auto"/>
      </w:pPr>
      <w:r>
        <w:separator/>
      </w:r>
    </w:p>
  </w:endnote>
  <w:endnote w:type="continuationSeparator" w:id="0">
    <w:p w:rsidR="00735B58" w:rsidRDefault="00735B58" w:rsidP="0082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58" w:rsidRDefault="00735B5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735B58" w:rsidRDefault="0073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58" w:rsidRDefault="00735B58" w:rsidP="008236F5">
      <w:pPr>
        <w:spacing w:after="0" w:line="240" w:lineRule="auto"/>
      </w:pPr>
      <w:r>
        <w:separator/>
      </w:r>
    </w:p>
  </w:footnote>
  <w:footnote w:type="continuationSeparator" w:id="0">
    <w:p w:rsidR="00735B58" w:rsidRDefault="00735B58" w:rsidP="0082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58" w:rsidRDefault="00735B58">
    <w:pPr>
      <w:pStyle w:val="Header"/>
    </w:pPr>
    <w:r w:rsidRPr="00C766E8">
      <w:rPr>
        <w:rFonts w:ascii="Times New Roman" w:hAnsi="Times New Roman"/>
        <w:noProof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6" type="#_x0000_t75" alt="Logo Bulgarian" style="width:449.25pt;height:5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C6A"/>
    <w:multiLevelType w:val="hybridMultilevel"/>
    <w:tmpl w:val="B9E621D4"/>
    <w:lvl w:ilvl="0" w:tplc="0402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034122B"/>
    <w:multiLevelType w:val="hybridMultilevel"/>
    <w:tmpl w:val="A3DA5DA8"/>
    <w:lvl w:ilvl="0" w:tplc="40265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695D7B"/>
    <w:multiLevelType w:val="hybridMultilevel"/>
    <w:tmpl w:val="383A7EC4"/>
    <w:lvl w:ilvl="0" w:tplc="A9A0C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531C3C"/>
    <w:multiLevelType w:val="hybridMultilevel"/>
    <w:tmpl w:val="DD8CC58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F40FCE"/>
    <w:multiLevelType w:val="hybridMultilevel"/>
    <w:tmpl w:val="10DAC4B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464A"/>
    <w:multiLevelType w:val="hybridMultilevel"/>
    <w:tmpl w:val="56822D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6F5"/>
    <w:rsid w:val="00056390"/>
    <w:rsid w:val="000E6CC7"/>
    <w:rsid w:val="0014502F"/>
    <w:rsid w:val="00196F8B"/>
    <w:rsid w:val="0026488B"/>
    <w:rsid w:val="002A582E"/>
    <w:rsid w:val="002C4DEF"/>
    <w:rsid w:val="002D60F4"/>
    <w:rsid w:val="00356A4F"/>
    <w:rsid w:val="00382DEB"/>
    <w:rsid w:val="003C0732"/>
    <w:rsid w:val="003E0489"/>
    <w:rsid w:val="004069A7"/>
    <w:rsid w:val="0041398A"/>
    <w:rsid w:val="005476DC"/>
    <w:rsid w:val="00623DC8"/>
    <w:rsid w:val="006A749C"/>
    <w:rsid w:val="006F4A6D"/>
    <w:rsid w:val="00735B58"/>
    <w:rsid w:val="007856A3"/>
    <w:rsid w:val="008236F5"/>
    <w:rsid w:val="008344CE"/>
    <w:rsid w:val="008558FE"/>
    <w:rsid w:val="008C75E7"/>
    <w:rsid w:val="00952673"/>
    <w:rsid w:val="00AB272A"/>
    <w:rsid w:val="00B118B3"/>
    <w:rsid w:val="00BD1C29"/>
    <w:rsid w:val="00C222DF"/>
    <w:rsid w:val="00C53A54"/>
    <w:rsid w:val="00C766E8"/>
    <w:rsid w:val="00CB5A12"/>
    <w:rsid w:val="00DA23FF"/>
    <w:rsid w:val="00DF19DA"/>
    <w:rsid w:val="00E17B91"/>
    <w:rsid w:val="00EA1EE5"/>
    <w:rsid w:val="00F61446"/>
    <w:rsid w:val="00F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6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6F5"/>
    <w:rPr>
      <w:rFonts w:cs="Times New Roman"/>
    </w:rPr>
  </w:style>
  <w:style w:type="table" w:styleId="TableGrid">
    <w:name w:val="Table Grid"/>
    <w:basedOn w:val="TableNormal"/>
    <w:uiPriority w:val="99"/>
    <w:rsid w:val="00056390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56A3"/>
    <w:pPr>
      <w:ind w:left="720"/>
      <w:contextualSpacing/>
    </w:pPr>
  </w:style>
  <w:style w:type="table" w:customStyle="1" w:styleId="TableGrid1">
    <w:name w:val="Table Grid1"/>
    <w:uiPriority w:val="99"/>
    <w:rsid w:val="00BD1C29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6A749C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1383</Words>
  <Characters>7886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Антоанита Атанасова</dc:creator>
  <cp:keywords/>
  <dc:description/>
  <cp:lastModifiedBy>Administrator</cp:lastModifiedBy>
  <cp:revision>3</cp:revision>
  <dcterms:created xsi:type="dcterms:W3CDTF">2018-02-23T05:26:00Z</dcterms:created>
  <dcterms:modified xsi:type="dcterms:W3CDTF">2018-07-12T06:30:00Z</dcterms:modified>
</cp:coreProperties>
</file>